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A0" w:rsidRDefault="00941450">
      <w:pPr>
        <w:pStyle w:val="Standard"/>
        <w:spacing w:line="360" w:lineRule="auto"/>
        <w:ind w:left="3540" w:firstLine="708"/>
      </w:pPr>
      <w:bookmarkStart w:id="0" w:name="_GoBack"/>
      <w:bookmarkEnd w:id="0"/>
      <w:r>
        <w:rPr>
          <w:rFonts w:cs="Calibri Light"/>
          <w:b/>
          <w:bCs/>
          <w:sz w:val="25"/>
          <w:szCs w:val="25"/>
        </w:rPr>
        <w:t>Załącznik nr 1 do ogłoszenia o naborze</w:t>
      </w:r>
    </w:p>
    <w:p w:rsidR="00407FA0" w:rsidRDefault="00941450">
      <w:pPr>
        <w:spacing w:line="24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  <w:t>……………………….., dnia …………………………………</w:t>
      </w:r>
    </w:p>
    <w:p w:rsidR="00407FA0" w:rsidRDefault="00941450">
      <w:pPr>
        <w:spacing w:line="24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  <w:t>(miejscowość)</w:t>
      </w:r>
    </w:p>
    <w:p w:rsidR="00407FA0" w:rsidRDefault="00407FA0">
      <w:pPr>
        <w:spacing w:line="240" w:lineRule="auto"/>
        <w:rPr>
          <w:rFonts w:cs="Calibri Light"/>
          <w:sz w:val="25"/>
          <w:szCs w:val="25"/>
        </w:rPr>
      </w:pPr>
    </w:p>
    <w:p w:rsidR="00407FA0" w:rsidRDefault="00941450">
      <w:pPr>
        <w:spacing w:line="24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>…………………………………………………………………..</w:t>
      </w:r>
    </w:p>
    <w:p w:rsidR="00407FA0" w:rsidRDefault="00941450">
      <w:pPr>
        <w:spacing w:line="24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 xml:space="preserve"> (imię i nazwisko)</w:t>
      </w:r>
    </w:p>
    <w:p w:rsidR="00407FA0" w:rsidRDefault="00407FA0">
      <w:pPr>
        <w:spacing w:line="240" w:lineRule="auto"/>
        <w:rPr>
          <w:rFonts w:cs="Calibri Light"/>
          <w:sz w:val="25"/>
          <w:szCs w:val="25"/>
        </w:rPr>
      </w:pPr>
    </w:p>
    <w:p w:rsidR="00407FA0" w:rsidRDefault="00941450">
      <w:pPr>
        <w:spacing w:line="24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>……………………………………………………………………</w:t>
      </w:r>
    </w:p>
    <w:p w:rsidR="00407FA0" w:rsidRDefault="00941450">
      <w:pPr>
        <w:spacing w:line="24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 xml:space="preserve">(adres </w:t>
      </w:r>
      <w:r>
        <w:rPr>
          <w:rFonts w:cs="Calibri Light"/>
          <w:sz w:val="25"/>
          <w:szCs w:val="25"/>
        </w:rPr>
        <w:t xml:space="preserve">zamieszkania) </w:t>
      </w:r>
    </w:p>
    <w:p w:rsidR="00407FA0" w:rsidRDefault="00941450">
      <w:pPr>
        <w:spacing w:line="360" w:lineRule="auto"/>
        <w:jc w:val="center"/>
        <w:rPr>
          <w:rFonts w:cs="Calibri Light"/>
          <w:b/>
          <w:bCs/>
          <w:sz w:val="25"/>
          <w:szCs w:val="25"/>
        </w:rPr>
      </w:pPr>
      <w:r>
        <w:rPr>
          <w:rFonts w:cs="Calibri Light"/>
          <w:b/>
          <w:bCs/>
          <w:sz w:val="25"/>
          <w:szCs w:val="25"/>
        </w:rPr>
        <w:t xml:space="preserve">Oświadczenie o niekaralności </w:t>
      </w:r>
    </w:p>
    <w:p w:rsidR="00407FA0" w:rsidRDefault="00941450">
      <w:pPr>
        <w:spacing w:line="36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>Ja, niżej podpisany/a* ……………………………………..………..……………….…………. zamieszkały/a*…………………………………………….…………...……………...………...</w:t>
      </w:r>
    </w:p>
    <w:p w:rsidR="00407FA0" w:rsidRDefault="00941450">
      <w:pPr>
        <w:spacing w:line="36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>legitymujący/a* się dowodem osobistym seria ……..…… nr ……....................……………… wydanym przez ………</w:t>
      </w:r>
      <w:r>
        <w:rPr>
          <w:rFonts w:cs="Calibri Light"/>
          <w:sz w:val="25"/>
          <w:szCs w:val="25"/>
        </w:rPr>
        <w:t>…………………………………..………………...………………….,</w:t>
      </w:r>
    </w:p>
    <w:p w:rsidR="00407FA0" w:rsidRDefault="00941450">
      <w:pPr>
        <w:spacing w:line="36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>świadomy/a* odpowiedzialności karnej wynikającej z art. 233 § 1 Kodeksu karnego za składanie fałszywych zeznań oświadczam, że nie byłem/</w:t>
      </w:r>
      <w:proofErr w:type="spellStart"/>
      <w:r>
        <w:rPr>
          <w:rFonts w:cs="Calibri Light"/>
          <w:sz w:val="25"/>
          <w:szCs w:val="25"/>
        </w:rPr>
        <w:t>am</w:t>
      </w:r>
      <w:proofErr w:type="spellEnd"/>
      <w:r>
        <w:rPr>
          <w:rFonts w:cs="Calibri Light"/>
          <w:sz w:val="25"/>
          <w:szCs w:val="25"/>
        </w:rPr>
        <w:t xml:space="preserve">* skazany/a* prawomocnym wyrokiem sądu za umyślne przestępstwo ścigane z oskarżenia </w:t>
      </w:r>
      <w:r>
        <w:rPr>
          <w:rFonts w:cs="Calibri Light"/>
          <w:sz w:val="25"/>
          <w:szCs w:val="25"/>
        </w:rPr>
        <w:t>publicznego lub umyślne przestępstwo skarbowe i nie toczy się przeciwko mnie postępowanie karne.</w:t>
      </w:r>
    </w:p>
    <w:p w:rsidR="00407FA0" w:rsidRDefault="00941450">
      <w:pPr>
        <w:spacing w:line="36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>Oświadczam, że posiadam pełną zdolność do czynności prawnych i korzystam z pełni praw publicznych.</w:t>
      </w:r>
    </w:p>
    <w:p w:rsidR="00407FA0" w:rsidRDefault="00941450">
      <w:pPr>
        <w:spacing w:line="36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  <w:t>................................................</w:t>
      </w:r>
    </w:p>
    <w:p w:rsidR="00407FA0" w:rsidRDefault="00941450">
      <w:pPr>
        <w:spacing w:line="360" w:lineRule="auto"/>
        <w:rPr>
          <w:rFonts w:cs="Calibri Light"/>
          <w:sz w:val="25"/>
          <w:szCs w:val="25"/>
        </w:rPr>
      </w:pP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</w:r>
      <w:r>
        <w:rPr>
          <w:rFonts w:cs="Calibri Light"/>
          <w:sz w:val="25"/>
          <w:szCs w:val="25"/>
        </w:rPr>
        <w:tab/>
        <w:t>( czytelny podpis )</w:t>
      </w:r>
    </w:p>
    <w:p w:rsidR="00407FA0" w:rsidRDefault="00407FA0">
      <w:pPr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407FA0" w:rsidRDefault="00941450">
      <w:pPr>
        <w:spacing w:line="360" w:lineRule="auto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*niepotrzebne skreślić</w:t>
      </w:r>
    </w:p>
    <w:p w:rsidR="00407FA0" w:rsidRDefault="00407FA0">
      <w:pPr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407FA0" w:rsidRDefault="00407FA0"/>
    <w:sectPr w:rsidR="00407F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1450">
      <w:pPr>
        <w:spacing w:after="0" w:line="240" w:lineRule="auto"/>
      </w:pPr>
      <w:r>
        <w:separator/>
      </w:r>
    </w:p>
  </w:endnote>
  <w:endnote w:type="continuationSeparator" w:id="0">
    <w:p w:rsidR="00000000" w:rsidRDefault="0094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14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4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FA0"/>
    <w:rsid w:val="00407FA0"/>
    <w:rsid w:val="009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4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4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Aniabiuroagro@outlook.com</dc:creator>
  <cp:lastModifiedBy>viking admin</cp:lastModifiedBy>
  <cp:revision>2</cp:revision>
  <cp:lastPrinted>2021-11-18T12:38:00Z</cp:lastPrinted>
  <dcterms:created xsi:type="dcterms:W3CDTF">2021-11-22T07:46:00Z</dcterms:created>
  <dcterms:modified xsi:type="dcterms:W3CDTF">2021-11-22T07:46:00Z</dcterms:modified>
</cp:coreProperties>
</file>